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2E" w:rsidRPr="00B958BF" w:rsidRDefault="00D876E9" w:rsidP="00A12FBE">
      <w:pPr>
        <w:contextualSpacing/>
        <w:rPr>
          <w:rFonts w:ascii="Garamond" w:hAnsi="Garamond"/>
          <w:b/>
          <w:sz w:val="4"/>
          <w:szCs w:val="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93BB4" wp14:editId="7654448D">
                <wp:simplePos x="0" y="0"/>
                <wp:positionH relativeFrom="column">
                  <wp:posOffset>-718820</wp:posOffset>
                </wp:positionH>
                <wp:positionV relativeFrom="paragraph">
                  <wp:posOffset>-1520190</wp:posOffset>
                </wp:positionV>
                <wp:extent cx="628650" cy="10267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26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E9" w:rsidRPr="005453AA" w:rsidRDefault="00D876E9" w:rsidP="005453AA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  <w:t>PRENOM :</w:t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453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  <w:t>CLASSE 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6.6pt;margin-top:-119.7pt;width:49.5pt;height:8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" fillcolor="white [3201]" strokeweight="1.5pt">
                <v:textbox style="layout-flow:vertical;mso-layout-flow-alt:bottom-to-top">
                  <w:txbxContent>
                    <w:p w:rsidR="00D876E9" w:rsidRPr="005453AA" w:rsidRDefault="00D876E9" w:rsidP="005453AA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NOM :</w:t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  <w:t>PRENOM :</w:t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5453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  <w:t>CLASSE :</w:t>
                      </w:r>
                    </w:p>
                  </w:txbxContent>
                </v:textbox>
              </v:shape>
            </w:pict>
          </mc:Fallback>
        </mc:AlternateContent>
      </w:r>
    </w:p>
    <w:p w:rsidR="00600C3E" w:rsidRPr="00032AF2" w:rsidRDefault="00600C3E" w:rsidP="00A12FBE">
      <w:pPr>
        <w:jc w:val="center"/>
        <w:rPr>
          <w:rFonts w:ascii="Garamond" w:hAnsi="Garamond"/>
          <w:b/>
          <w:sz w:val="40"/>
          <w:szCs w:val="40"/>
        </w:rPr>
      </w:pPr>
      <w:r w:rsidRPr="00032AF2">
        <w:rPr>
          <w:rFonts w:ascii="Garamond" w:hAnsi="Garamond"/>
          <w:b/>
          <w:sz w:val="40"/>
          <w:szCs w:val="40"/>
        </w:rPr>
        <w:t>DOSSIER D’ADMISSION</w:t>
      </w:r>
    </w:p>
    <w:p w:rsidR="00C4078C" w:rsidRPr="00EB1D2E" w:rsidRDefault="00600C3E" w:rsidP="00A12FB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C4078C">
        <w:rPr>
          <w:rFonts w:ascii="Garamond" w:hAnsi="Garamond"/>
          <w:sz w:val="24"/>
          <w:szCs w:val="24"/>
        </w:rPr>
        <w:t>Nouveaux arrivants au LEGTA</w:t>
      </w:r>
      <w:r w:rsidR="00EB1D2E"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:rsidR="00706DB5" w:rsidRPr="002923CE" w:rsidRDefault="00706DB5" w:rsidP="00B958BF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600C3E" w:rsidRDefault="005453AA" w:rsidP="00DD55A1">
      <w:pPr>
        <w:jc w:val="both"/>
        <w:rPr>
          <w:rFonts w:ascii="Garamond" w:hAnsi="Garamond"/>
          <w:b/>
          <w:sz w:val="28"/>
          <w:szCs w:val="28"/>
        </w:rPr>
      </w:pPr>
      <w:r w:rsidRPr="00846F92">
        <w:rPr>
          <w:rFonts w:ascii="Garamond" w:hAnsi="Garamond"/>
          <w:b/>
          <w:sz w:val="28"/>
          <w:szCs w:val="28"/>
          <w:u w:val="single"/>
          <w:shd w:val="clear" w:color="auto" w:fill="A6A6A6" w:themeFill="background1" w:themeFillShade="A6"/>
        </w:rPr>
        <w:t>DOCUMENTS A REMPLIR</w:t>
      </w:r>
      <w:r>
        <w:rPr>
          <w:rFonts w:ascii="Garamond" w:hAnsi="Garamond"/>
          <w:b/>
          <w:sz w:val="28"/>
          <w:szCs w:val="28"/>
        </w:rPr>
        <w:t> </w:t>
      </w:r>
      <w:r w:rsidR="00600C3E">
        <w:rPr>
          <w:rFonts w:ascii="Garamond" w:hAnsi="Garamond"/>
          <w:b/>
          <w:sz w:val="28"/>
          <w:szCs w:val="28"/>
        </w:rPr>
        <w:t>:</w:t>
      </w:r>
    </w:p>
    <w:p w:rsidR="00600C3E" w:rsidRPr="008B5878" w:rsidRDefault="00600C3E" w:rsidP="00E04FC5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Dossier d’admission</w:t>
      </w:r>
    </w:p>
    <w:p w:rsidR="00DD084D" w:rsidRPr="008B5878" w:rsidRDefault="00B958BF" w:rsidP="00E04FC5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Fiche médicale accompagnée d’un certificat médical</w:t>
      </w:r>
      <w:r w:rsidR="00F10DFB" w:rsidRPr="008B5878">
        <w:rPr>
          <w:rFonts w:ascii="Garamond" w:hAnsi="Garamond"/>
          <w:sz w:val="28"/>
          <w:szCs w:val="28"/>
        </w:rPr>
        <w:t xml:space="preserve"> dûment rempli</w:t>
      </w:r>
      <w:r w:rsidR="00277DB3" w:rsidRPr="008B5878">
        <w:rPr>
          <w:rFonts w:ascii="Garamond" w:hAnsi="Garamond"/>
          <w:sz w:val="28"/>
          <w:szCs w:val="28"/>
        </w:rPr>
        <w:t>s</w:t>
      </w:r>
      <w:r w:rsidR="00F10DFB" w:rsidRPr="008B5878">
        <w:rPr>
          <w:rFonts w:ascii="Garamond" w:hAnsi="Garamond"/>
          <w:sz w:val="28"/>
          <w:szCs w:val="28"/>
        </w:rPr>
        <w:t xml:space="preserve"> par le médecin traitant</w:t>
      </w:r>
    </w:p>
    <w:p w:rsidR="00CB13B6" w:rsidRDefault="00CB13B6" w:rsidP="00E04FC5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Demande de bourse</w:t>
      </w:r>
    </w:p>
    <w:p w:rsidR="00E04FC5" w:rsidRPr="008B5878" w:rsidRDefault="00E04FC5" w:rsidP="00E04FC5">
      <w:pPr>
        <w:pStyle w:val="Paragraphedeliste"/>
        <w:ind w:left="714"/>
        <w:contextualSpacing w:val="0"/>
        <w:jc w:val="both"/>
        <w:rPr>
          <w:rFonts w:ascii="Garamond" w:hAnsi="Garamond"/>
          <w:sz w:val="28"/>
          <w:szCs w:val="28"/>
        </w:rPr>
      </w:pPr>
    </w:p>
    <w:p w:rsidR="00DD55A1" w:rsidRPr="008B5878" w:rsidRDefault="00846F92" w:rsidP="00E04FC5">
      <w:pPr>
        <w:jc w:val="both"/>
        <w:rPr>
          <w:rFonts w:ascii="Garamond" w:hAnsi="Garamond"/>
          <w:b/>
          <w:sz w:val="28"/>
          <w:szCs w:val="28"/>
        </w:rPr>
      </w:pPr>
      <w:r w:rsidRPr="008B5878">
        <w:rPr>
          <w:rFonts w:ascii="Garamond" w:hAnsi="Garamond"/>
          <w:b/>
          <w:sz w:val="28"/>
          <w:szCs w:val="28"/>
          <w:shd w:val="clear" w:color="auto" w:fill="A6A6A6" w:themeFill="background1" w:themeFillShade="A6"/>
        </w:rPr>
        <w:t>PIECES A JOINDRE OBLIGATOIREMENT</w:t>
      </w:r>
      <w:r w:rsidRPr="008B5878">
        <w:rPr>
          <w:rFonts w:ascii="Garamond" w:hAnsi="Garamond"/>
          <w:b/>
          <w:sz w:val="28"/>
          <w:szCs w:val="28"/>
        </w:rPr>
        <w:t> </w:t>
      </w:r>
      <w:r w:rsidR="00DD55A1" w:rsidRPr="008B5878">
        <w:rPr>
          <w:rFonts w:ascii="Garamond" w:hAnsi="Garamond"/>
          <w:b/>
          <w:sz w:val="28"/>
          <w:szCs w:val="28"/>
        </w:rPr>
        <w:t>:</w:t>
      </w:r>
    </w:p>
    <w:p w:rsidR="00F32343" w:rsidRPr="008B5878" w:rsidRDefault="00F32343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 xml:space="preserve">Notification d’affectation </w:t>
      </w:r>
    </w:p>
    <w:p w:rsidR="00F32343" w:rsidRPr="008B5878" w:rsidRDefault="00F32343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 xml:space="preserve">Exeat délivré par l’établissement d’origine </w:t>
      </w:r>
    </w:p>
    <w:p w:rsidR="00F10DFB" w:rsidRPr="008B5878" w:rsidRDefault="00936002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 xml:space="preserve">4 Photos d’identité récentes </w:t>
      </w:r>
    </w:p>
    <w:p w:rsidR="00DD55A1" w:rsidRPr="008B5878" w:rsidRDefault="00DD55A1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b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Photocopie du livret de famille (pages des</w:t>
      </w:r>
      <w:r w:rsidR="00F32343" w:rsidRPr="008B5878">
        <w:rPr>
          <w:rFonts w:ascii="Garamond" w:hAnsi="Garamond"/>
          <w:sz w:val="28"/>
          <w:szCs w:val="28"/>
        </w:rPr>
        <w:t xml:space="preserve"> parents et de tous les enfants</w:t>
      </w:r>
      <w:r w:rsidR="00EB1D2E" w:rsidRPr="008B5878">
        <w:rPr>
          <w:rFonts w:ascii="Garamond" w:hAnsi="Garamond"/>
          <w:sz w:val="28"/>
          <w:szCs w:val="28"/>
        </w:rPr>
        <w:t>)</w:t>
      </w:r>
      <w:r w:rsidR="00F32343" w:rsidRPr="008B5878">
        <w:rPr>
          <w:rFonts w:ascii="Garamond" w:hAnsi="Garamond"/>
          <w:b/>
          <w:sz w:val="28"/>
          <w:szCs w:val="28"/>
        </w:rPr>
        <w:t xml:space="preserve"> </w:t>
      </w:r>
    </w:p>
    <w:p w:rsidR="00600C3E" w:rsidRPr="008B5878" w:rsidRDefault="00BA7748" w:rsidP="00E04FC5">
      <w:pPr>
        <w:pStyle w:val="Paragraphedeliste"/>
        <w:numPr>
          <w:ilvl w:val="0"/>
          <w:numId w:val="2"/>
        </w:numPr>
        <w:spacing w:before="240"/>
        <w:ind w:left="567" w:hanging="142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 xml:space="preserve"> </w:t>
      </w:r>
      <w:r w:rsidR="00DD55A1" w:rsidRPr="008B5878">
        <w:rPr>
          <w:rFonts w:ascii="Garamond" w:hAnsi="Garamond"/>
          <w:sz w:val="28"/>
          <w:szCs w:val="28"/>
        </w:rPr>
        <w:t>Photocopie recto-verso de la pièce d’identité</w:t>
      </w:r>
      <w:r w:rsidR="00371C36" w:rsidRPr="008B5878">
        <w:rPr>
          <w:rFonts w:ascii="Garamond" w:hAnsi="Garamond"/>
          <w:sz w:val="28"/>
          <w:szCs w:val="28"/>
        </w:rPr>
        <w:t xml:space="preserve"> valide</w:t>
      </w:r>
      <w:r w:rsidR="00DD55A1" w:rsidRPr="008B5878">
        <w:rPr>
          <w:rFonts w:ascii="Garamond" w:hAnsi="Garamond"/>
          <w:sz w:val="28"/>
          <w:szCs w:val="28"/>
        </w:rPr>
        <w:t xml:space="preserve"> (CNI ou passeport) ou titre de séjour </w:t>
      </w:r>
      <w:r w:rsidR="00125F65" w:rsidRPr="008B5878">
        <w:rPr>
          <w:rFonts w:ascii="Garamond" w:hAnsi="Garamond"/>
          <w:sz w:val="28"/>
          <w:szCs w:val="28"/>
        </w:rPr>
        <w:t xml:space="preserve">valide </w:t>
      </w:r>
      <w:r w:rsidR="00DD55A1" w:rsidRPr="008B5878">
        <w:rPr>
          <w:rFonts w:ascii="Garamond" w:hAnsi="Garamond"/>
          <w:sz w:val="28"/>
          <w:szCs w:val="28"/>
        </w:rPr>
        <w:t>pour les étrangers</w:t>
      </w:r>
      <w:r w:rsidR="00F10DFB" w:rsidRPr="008B5878">
        <w:rPr>
          <w:rFonts w:ascii="Garamond" w:hAnsi="Garamond"/>
          <w:sz w:val="28"/>
          <w:szCs w:val="28"/>
        </w:rPr>
        <w:t xml:space="preserve"> </w:t>
      </w:r>
    </w:p>
    <w:p w:rsidR="00F10DFB" w:rsidRPr="008B5878" w:rsidRDefault="00F10DFB" w:rsidP="00E04FC5">
      <w:pPr>
        <w:pStyle w:val="Paragraphedeliste"/>
        <w:numPr>
          <w:ilvl w:val="0"/>
          <w:numId w:val="2"/>
        </w:numPr>
        <w:spacing w:before="240"/>
        <w:ind w:left="0" w:firstLine="426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U</w:t>
      </w:r>
      <w:r w:rsidR="00AC3538" w:rsidRPr="008B5878">
        <w:rPr>
          <w:rFonts w:ascii="Garamond" w:hAnsi="Garamond"/>
          <w:sz w:val="28"/>
          <w:szCs w:val="28"/>
        </w:rPr>
        <w:t>n Relevé d’Identité Bancaire du parent représentant légal</w:t>
      </w:r>
      <w:r w:rsidRPr="008B5878">
        <w:rPr>
          <w:rFonts w:ascii="Garamond" w:hAnsi="Garamond"/>
          <w:sz w:val="28"/>
          <w:szCs w:val="28"/>
        </w:rPr>
        <w:t xml:space="preserve"> (inscrire au verso le nom et la classe de l’élève ou de l’étudiant</w:t>
      </w:r>
      <w:r w:rsidR="00BB3604" w:rsidRPr="008B5878">
        <w:rPr>
          <w:rFonts w:ascii="Garamond" w:hAnsi="Garamond"/>
          <w:sz w:val="28"/>
          <w:szCs w:val="28"/>
        </w:rPr>
        <w:t>)</w:t>
      </w:r>
    </w:p>
    <w:p w:rsidR="00DD55A1" w:rsidRPr="008B5878" w:rsidRDefault="00DD55A1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Photocopie des pages de vaccination</w:t>
      </w:r>
      <w:r w:rsidR="000612C2" w:rsidRPr="008B5878">
        <w:rPr>
          <w:rFonts w:ascii="Garamond" w:hAnsi="Garamond"/>
          <w:sz w:val="28"/>
          <w:szCs w:val="28"/>
        </w:rPr>
        <w:t xml:space="preserve"> du carnet de santé</w:t>
      </w:r>
    </w:p>
    <w:p w:rsidR="00DD55A1" w:rsidRPr="008B5878" w:rsidRDefault="00DD55A1" w:rsidP="00E04FC5">
      <w:pPr>
        <w:pStyle w:val="Paragraphedeliste"/>
        <w:numPr>
          <w:ilvl w:val="0"/>
          <w:numId w:val="2"/>
        </w:numPr>
        <w:spacing w:before="240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Attestation d’assurance scolaire</w:t>
      </w:r>
      <w:r w:rsidR="00F10DFB" w:rsidRPr="008B5878">
        <w:rPr>
          <w:rFonts w:ascii="Garamond" w:hAnsi="Garamond"/>
          <w:sz w:val="28"/>
          <w:szCs w:val="28"/>
        </w:rPr>
        <w:t xml:space="preserve"> de l’année à venir</w:t>
      </w:r>
    </w:p>
    <w:p w:rsidR="00DD55A1" w:rsidRPr="008B5878" w:rsidRDefault="00DD55A1" w:rsidP="00E04FC5">
      <w:pPr>
        <w:pStyle w:val="Paragraphedeliste"/>
        <w:numPr>
          <w:ilvl w:val="0"/>
          <w:numId w:val="2"/>
        </w:numPr>
        <w:ind w:left="0" w:firstLine="426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 xml:space="preserve">Attestation de recensement pour les </w:t>
      </w:r>
      <w:r w:rsidR="00F10DFB" w:rsidRPr="008B5878">
        <w:rPr>
          <w:rFonts w:ascii="Garamond" w:hAnsi="Garamond"/>
          <w:sz w:val="28"/>
          <w:szCs w:val="28"/>
        </w:rPr>
        <w:t>élèves</w:t>
      </w:r>
      <w:r w:rsidRPr="008B5878">
        <w:rPr>
          <w:rFonts w:ascii="Garamond" w:hAnsi="Garamond"/>
          <w:sz w:val="28"/>
          <w:szCs w:val="28"/>
        </w:rPr>
        <w:t xml:space="preserve"> de 16 à 18 ans ou certificat individuel de participation à la Journée de Défense et de Citoyenneté (JD</w:t>
      </w:r>
      <w:r w:rsidR="00BB3604" w:rsidRPr="008B5878">
        <w:rPr>
          <w:rFonts w:ascii="Garamond" w:hAnsi="Garamond"/>
          <w:sz w:val="28"/>
          <w:szCs w:val="28"/>
        </w:rPr>
        <w:t>C</w:t>
      </w:r>
      <w:r w:rsidRPr="008B5878">
        <w:rPr>
          <w:rFonts w:ascii="Garamond" w:hAnsi="Garamond"/>
          <w:sz w:val="28"/>
          <w:szCs w:val="28"/>
        </w:rPr>
        <w:t>)</w:t>
      </w:r>
      <w:r w:rsidR="000612C2" w:rsidRPr="008B5878">
        <w:rPr>
          <w:rFonts w:ascii="Garamond" w:hAnsi="Garamond"/>
          <w:sz w:val="28"/>
          <w:szCs w:val="28"/>
        </w:rPr>
        <w:t xml:space="preserve"> pour </w:t>
      </w:r>
      <w:r w:rsidR="00F10DFB" w:rsidRPr="008B5878">
        <w:rPr>
          <w:rFonts w:ascii="Garamond" w:hAnsi="Garamond"/>
          <w:sz w:val="28"/>
          <w:szCs w:val="28"/>
        </w:rPr>
        <w:t>ceux</w:t>
      </w:r>
      <w:r w:rsidR="000612C2" w:rsidRPr="008B5878">
        <w:rPr>
          <w:rFonts w:ascii="Garamond" w:hAnsi="Garamond"/>
          <w:sz w:val="28"/>
          <w:szCs w:val="28"/>
        </w:rPr>
        <w:t xml:space="preserve"> de 18 à 25 ans</w:t>
      </w:r>
    </w:p>
    <w:p w:rsidR="00BB3604" w:rsidRPr="008B5878" w:rsidRDefault="00BB3604" w:rsidP="00E04FC5">
      <w:pPr>
        <w:pStyle w:val="Paragraphedeliste"/>
        <w:numPr>
          <w:ilvl w:val="0"/>
          <w:numId w:val="2"/>
        </w:numPr>
        <w:spacing w:before="240"/>
        <w:ind w:left="0" w:firstLine="426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sz w:val="28"/>
          <w:szCs w:val="28"/>
        </w:rPr>
        <w:t>Pour les étudiants : photocopie du relevé de note du baccalauréat et du diplôme</w:t>
      </w:r>
    </w:p>
    <w:p w:rsidR="000612C2" w:rsidRPr="008B5878" w:rsidRDefault="000612C2" w:rsidP="00E04FC5">
      <w:pPr>
        <w:pStyle w:val="Paragraphedeliste"/>
        <w:numPr>
          <w:ilvl w:val="0"/>
          <w:numId w:val="2"/>
        </w:numPr>
        <w:spacing w:before="240"/>
        <w:ind w:left="0" w:firstLine="426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b/>
          <w:sz w:val="28"/>
          <w:szCs w:val="28"/>
        </w:rPr>
        <w:t>Pour les internes : d</w:t>
      </w:r>
      <w:r w:rsidR="00B449BD" w:rsidRPr="008B5878">
        <w:rPr>
          <w:rFonts w:ascii="Garamond" w:hAnsi="Garamond"/>
          <w:b/>
          <w:sz w:val="28"/>
          <w:szCs w:val="28"/>
        </w:rPr>
        <w:t>emande d’admission à l’internat.</w:t>
      </w:r>
    </w:p>
    <w:p w:rsidR="00EB1D2E" w:rsidRPr="008B5878" w:rsidRDefault="00EB1D2E" w:rsidP="00E04FC5">
      <w:pPr>
        <w:pStyle w:val="Paragraphedeliste"/>
        <w:numPr>
          <w:ilvl w:val="0"/>
          <w:numId w:val="2"/>
        </w:numPr>
        <w:spacing w:before="240"/>
        <w:ind w:left="0" w:firstLine="426"/>
        <w:contextualSpacing w:val="0"/>
        <w:jc w:val="both"/>
        <w:rPr>
          <w:rFonts w:ascii="Garamond" w:hAnsi="Garamond"/>
          <w:sz w:val="28"/>
          <w:szCs w:val="28"/>
        </w:rPr>
      </w:pPr>
      <w:r w:rsidRPr="008B5878">
        <w:rPr>
          <w:rFonts w:ascii="Garamond" w:hAnsi="Garamond"/>
          <w:b/>
          <w:sz w:val="28"/>
          <w:szCs w:val="28"/>
        </w:rPr>
        <w:t>Pour les élèves concernés : Notification</w:t>
      </w:r>
      <w:r w:rsidR="00D876E9" w:rsidRPr="008B5878">
        <w:rPr>
          <w:rFonts w:ascii="Garamond" w:hAnsi="Garamond"/>
          <w:b/>
          <w:sz w:val="28"/>
          <w:szCs w:val="28"/>
        </w:rPr>
        <w:t xml:space="preserve"> </w:t>
      </w:r>
      <w:r w:rsidRPr="008B5878">
        <w:rPr>
          <w:rFonts w:ascii="Garamond" w:hAnsi="Garamond"/>
          <w:b/>
          <w:sz w:val="28"/>
          <w:szCs w:val="28"/>
        </w:rPr>
        <w:t>MMPH</w:t>
      </w:r>
      <w:r w:rsidR="00D876E9" w:rsidRPr="008B5878">
        <w:rPr>
          <w:rFonts w:ascii="Garamond" w:hAnsi="Garamond"/>
          <w:b/>
          <w:sz w:val="28"/>
          <w:szCs w:val="28"/>
        </w:rPr>
        <w:t xml:space="preserve"> à jour</w:t>
      </w:r>
      <w:r w:rsidRPr="008B5878">
        <w:rPr>
          <w:rFonts w:ascii="Garamond" w:hAnsi="Garamond"/>
          <w:b/>
          <w:sz w:val="28"/>
          <w:szCs w:val="28"/>
        </w:rPr>
        <w:t>,</w:t>
      </w:r>
      <w:r w:rsidR="00D876E9" w:rsidRPr="008B5878">
        <w:rPr>
          <w:rFonts w:ascii="Garamond" w:hAnsi="Garamond"/>
          <w:b/>
          <w:sz w:val="28"/>
          <w:szCs w:val="28"/>
        </w:rPr>
        <w:t xml:space="preserve"> GEVASCO</w:t>
      </w:r>
      <w:r w:rsidRPr="008B5878">
        <w:rPr>
          <w:rFonts w:ascii="Garamond" w:hAnsi="Garamond"/>
          <w:b/>
          <w:sz w:val="28"/>
          <w:szCs w:val="28"/>
        </w:rPr>
        <w:t xml:space="preserve"> PAP, PAI.</w:t>
      </w:r>
    </w:p>
    <w:p w:rsidR="00DD084D" w:rsidRPr="008B5878" w:rsidRDefault="00DD084D" w:rsidP="008B5878">
      <w:pPr>
        <w:spacing w:before="240" w:after="240"/>
        <w:jc w:val="both"/>
        <w:rPr>
          <w:rFonts w:ascii="Garamond" w:hAnsi="Garamond"/>
          <w:sz w:val="28"/>
          <w:szCs w:val="28"/>
        </w:rPr>
      </w:pPr>
    </w:p>
    <w:p w:rsidR="00D876E9" w:rsidRPr="00D876E9" w:rsidRDefault="00D876E9" w:rsidP="00D876E9">
      <w:pPr>
        <w:spacing w:before="240" w:after="240"/>
        <w:jc w:val="both"/>
        <w:rPr>
          <w:rFonts w:ascii="Garamond" w:hAnsi="Garamond"/>
          <w:sz w:val="28"/>
          <w:szCs w:val="28"/>
        </w:rPr>
      </w:pPr>
    </w:p>
    <w:sectPr w:rsidR="00D876E9" w:rsidRPr="00D876E9" w:rsidSect="00A12FBE">
      <w:headerReference w:type="default" r:id="rId9"/>
      <w:footerReference w:type="default" r:id="rId10"/>
      <w:pgSz w:w="11906" w:h="16838" w:code="9"/>
      <w:pgMar w:top="568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B5" w:rsidRDefault="00706DB5" w:rsidP="00490BE3">
      <w:r>
        <w:separator/>
      </w:r>
    </w:p>
  </w:endnote>
  <w:endnote w:type="continuationSeparator" w:id="0">
    <w:p w:rsidR="00706DB5" w:rsidRDefault="00706DB5" w:rsidP="004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5" w:rsidRDefault="00706DB5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4829"/>
      <w:gridCol w:w="1020"/>
    </w:tblGrid>
    <w:tr w:rsidR="00706DB5" w:rsidRPr="00A12FBE" w:rsidTr="00706DB5">
      <w:trPr>
        <w:trHeight w:val="461"/>
      </w:trPr>
      <w:tc>
        <w:tcPr>
          <w:tcW w:w="2160" w:type="dxa"/>
        </w:tcPr>
        <w:p w:rsidR="00706DB5" w:rsidRPr="00A12FBE" w:rsidRDefault="00706DB5" w:rsidP="00A12FBE">
          <w:pPr>
            <w:tabs>
              <w:tab w:val="left" w:pos="3570"/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4"/>
              <w:szCs w:val="14"/>
            </w:rPr>
          </w:pPr>
          <w:r w:rsidRPr="00A12FBE">
            <w:rPr>
              <w:rFonts w:ascii="Calibri" w:eastAsia="Calibri" w:hAnsi="Calibri"/>
              <w:sz w:val="14"/>
              <w:szCs w:val="14"/>
            </w:rPr>
            <w:t xml:space="preserve">Date de mise à jour </w:t>
          </w:r>
        </w:p>
        <w:p w:rsidR="00706DB5" w:rsidRPr="00A12FBE" w:rsidRDefault="00706DB5" w:rsidP="00A12FBE">
          <w:pPr>
            <w:tabs>
              <w:tab w:val="left" w:pos="3570"/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00B050"/>
              <w:sz w:val="14"/>
              <w:szCs w:val="14"/>
            </w:rPr>
          </w:pPr>
          <w:r w:rsidRPr="00A12FBE">
            <w:rPr>
              <w:rFonts w:ascii="Calibri" w:eastAsia="Calibri" w:hAnsi="Calibri"/>
              <w:sz w:val="14"/>
              <w:szCs w:val="14"/>
            </w:rPr>
            <w:t>05/04/2022</w:t>
          </w:r>
        </w:p>
      </w:tc>
      <w:tc>
        <w:tcPr>
          <w:tcW w:w="4829" w:type="dxa"/>
        </w:tcPr>
        <w:p w:rsidR="00706DB5" w:rsidRPr="00A12FBE" w:rsidRDefault="00706DB5" w:rsidP="00A12FBE">
          <w:pPr>
            <w:tabs>
              <w:tab w:val="left" w:pos="3570"/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4"/>
              <w:szCs w:val="14"/>
            </w:rPr>
          </w:pPr>
          <w:r w:rsidRPr="00A12FBE">
            <w:rPr>
              <w:rFonts w:ascii="Calibri" w:eastAsia="Calibri" w:hAnsi="Calibri"/>
              <w:b/>
              <w:color w:val="00B050"/>
              <w:sz w:val="14"/>
              <w:szCs w:val="14"/>
            </w:rPr>
            <w:t>LEGTA</w:t>
          </w:r>
          <w:r w:rsidRPr="00A12FBE">
            <w:rPr>
              <w:rFonts w:ascii="Calibri" w:eastAsia="Calibri" w:hAnsi="Calibri"/>
              <w:sz w:val="14"/>
              <w:szCs w:val="14"/>
            </w:rPr>
            <w:t xml:space="preserve"> DE CROIX-RIVAIL Bois-Rouge 97224 DUCOS  </w:t>
          </w:r>
        </w:p>
        <w:p w:rsidR="00706DB5" w:rsidRPr="00A12FBE" w:rsidRDefault="00706DB5" w:rsidP="00A12FBE">
          <w:pPr>
            <w:tabs>
              <w:tab w:val="left" w:pos="3570"/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4"/>
              <w:szCs w:val="14"/>
            </w:rPr>
          </w:pPr>
          <w:r w:rsidRPr="00A12FBE">
            <w:rPr>
              <w:rFonts w:ascii="Calibri" w:eastAsia="Calibri" w:hAnsi="Calibri"/>
              <w:sz w:val="14"/>
              <w:szCs w:val="14"/>
            </w:rPr>
            <w:t xml:space="preserve">Téléphone : 0596 51 27 34  Email : </w:t>
          </w:r>
          <w:hyperlink r:id="rId1" w:history="1">
            <w:r w:rsidRPr="00A12FBE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legta.croix-rivail@educagri.fr</w:t>
            </w:r>
          </w:hyperlink>
        </w:p>
      </w:tc>
      <w:tc>
        <w:tcPr>
          <w:tcW w:w="1020" w:type="dxa"/>
        </w:tcPr>
        <w:p w:rsidR="00706DB5" w:rsidRPr="00A12FBE" w:rsidRDefault="00706DB5" w:rsidP="00E441DA">
          <w:pPr>
            <w:tabs>
              <w:tab w:val="left" w:pos="3570"/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4"/>
              <w:szCs w:val="14"/>
            </w:rPr>
          </w:pPr>
        </w:p>
      </w:tc>
    </w:tr>
  </w:tbl>
  <w:p w:rsidR="00706DB5" w:rsidRPr="00A12FBE" w:rsidRDefault="00706DB5" w:rsidP="00A12FBE">
    <w:pPr>
      <w:tabs>
        <w:tab w:val="center" w:pos="4536"/>
        <w:tab w:val="right" w:pos="9072"/>
      </w:tabs>
    </w:pPr>
  </w:p>
  <w:p w:rsidR="00706DB5" w:rsidRDefault="00706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B5" w:rsidRDefault="00706DB5" w:rsidP="00490BE3">
      <w:r>
        <w:separator/>
      </w:r>
    </w:p>
  </w:footnote>
  <w:footnote w:type="continuationSeparator" w:id="0">
    <w:p w:rsidR="00706DB5" w:rsidRDefault="00706DB5" w:rsidP="0049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B5" w:rsidRDefault="00706DB5">
    <w:pPr>
      <w:pStyle w:val="En-tt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8"/>
      <w:gridCol w:w="1778"/>
      <w:gridCol w:w="1778"/>
      <w:gridCol w:w="1779"/>
      <w:gridCol w:w="1783"/>
    </w:tblGrid>
    <w:tr w:rsidR="00706DB5" w:rsidRPr="00A12FBE" w:rsidTr="00B958BF">
      <w:trPr>
        <w:trHeight w:val="1536"/>
        <w:jc w:val="center"/>
      </w:trPr>
      <w:tc>
        <w:tcPr>
          <w:tcW w:w="1778" w:type="dxa"/>
        </w:tcPr>
        <w:p w:rsidR="00706DB5" w:rsidRPr="00A12FBE" w:rsidRDefault="00706DB5" w:rsidP="00A12FBE">
          <w:pPr>
            <w:tabs>
              <w:tab w:val="left" w:pos="1455"/>
            </w:tabs>
            <w:jc w:val="center"/>
          </w:pPr>
        </w:p>
        <w:p w:rsidR="00706DB5" w:rsidRPr="00A12FBE" w:rsidRDefault="00706DB5" w:rsidP="00A12FBE">
          <w:pPr>
            <w:tabs>
              <w:tab w:val="left" w:pos="1455"/>
            </w:tabs>
            <w:jc w:val="center"/>
          </w:pPr>
          <w:r w:rsidRPr="00A12FBE">
            <w:rPr>
              <w:noProof/>
              <w:lang w:eastAsia="fr-FR"/>
            </w:rPr>
            <w:drawing>
              <wp:inline distT="0" distB="0" distL="0" distR="0" wp14:anchorId="7B5EA598" wp14:editId="7903BABE">
                <wp:extent cx="877824" cy="833491"/>
                <wp:effectExtent l="0" t="0" r="0" b="508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682" cy="850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8" w:type="dxa"/>
        </w:tcPr>
        <w:p w:rsidR="00706DB5" w:rsidRPr="00A12FBE" w:rsidRDefault="00706DB5" w:rsidP="00A12FBE">
          <w:pPr>
            <w:tabs>
              <w:tab w:val="left" w:pos="1455"/>
            </w:tabs>
          </w:pPr>
          <w:r w:rsidRPr="00A12FBE">
            <w:rPr>
              <w:rFonts w:cs="Calibri"/>
              <w:noProof/>
              <w:color w:val="00B05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F200070" wp14:editId="29BD9471">
                <wp:simplePos x="0" y="0"/>
                <wp:positionH relativeFrom="column">
                  <wp:posOffset>-1270</wp:posOffset>
                </wp:positionH>
                <wp:positionV relativeFrom="paragraph">
                  <wp:posOffset>172720</wp:posOffset>
                </wp:positionV>
                <wp:extent cx="979170" cy="683895"/>
                <wp:effectExtent l="0" t="0" r="0" b="1905"/>
                <wp:wrapSquare wrapText="bothSides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8" w:type="dxa"/>
        </w:tcPr>
        <w:p w:rsidR="00706DB5" w:rsidRPr="00A12FBE" w:rsidRDefault="00706DB5" w:rsidP="00A12FBE">
          <w:pPr>
            <w:tabs>
              <w:tab w:val="left" w:pos="1455"/>
            </w:tabs>
            <w:jc w:val="center"/>
          </w:pPr>
        </w:p>
        <w:p w:rsidR="00706DB5" w:rsidRPr="00A12FBE" w:rsidRDefault="00706DB5" w:rsidP="00A12FBE">
          <w:pPr>
            <w:tabs>
              <w:tab w:val="left" w:pos="1455"/>
            </w:tabs>
            <w:jc w:val="center"/>
          </w:pPr>
          <w:r w:rsidRPr="00A12FBE">
            <w:rPr>
              <w:noProof/>
              <w:lang w:eastAsia="fr-FR"/>
            </w:rPr>
            <w:drawing>
              <wp:inline distT="0" distB="0" distL="0" distR="0" wp14:anchorId="68F47F07" wp14:editId="06BA106E">
                <wp:extent cx="767791" cy="767791"/>
                <wp:effectExtent l="0" t="0" r="0" b="0"/>
                <wp:docPr id="15" name="Image 15" descr="G:\EPLEFPA CROIX-RIVAIL\COMMUNICATION\Logos\LEGTA CROIX RIVAIL LOGO\logo_cmjn_fd_blanc_5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PLEFPA CROIX-RIVAIL\COMMUNICATION\Logos\LEGTA CROIX RIVAIL LOGO\logo_cmjn_fd_blanc_5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255" cy="78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</w:tcPr>
        <w:p w:rsidR="00706DB5" w:rsidRPr="00A12FBE" w:rsidRDefault="00706DB5" w:rsidP="00A12FBE">
          <w:pPr>
            <w:tabs>
              <w:tab w:val="left" w:pos="1455"/>
            </w:tabs>
            <w:jc w:val="center"/>
          </w:pPr>
        </w:p>
        <w:p w:rsidR="00706DB5" w:rsidRPr="00A12FBE" w:rsidRDefault="00706DB5" w:rsidP="00A12FBE">
          <w:pPr>
            <w:tabs>
              <w:tab w:val="left" w:pos="1455"/>
            </w:tabs>
            <w:jc w:val="center"/>
          </w:pPr>
          <w:r w:rsidRPr="00A12FBE">
            <w:rPr>
              <w:noProof/>
              <w:lang w:eastAsia="fr-FR"/>
            </w:rPr>
            <w:drawing>
              <wp:inline distT="0" distB="0" distL="0" distR="0" wp14:anchorId="2B14FA1E" wp14:editId="5ECC268A">
                <wp:extent cx="662305" cy="700405"/>
                <wp:effectExtent l="0" t="0" r="4445" b="444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S_ref132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</w:tcPr>
        <w:p w:rsidR="00706DB5" w:rsidRPr="00A12FBE" w:rsidRDefault="00706DB5" w:rsidP="00A12FBE">
          <w:pPr>
            <w:tabs>
              <w:tab w:val="left" w:pos="1455"/>
            </w:tabs>
            <w:jc w:val="center"/>
          </w:pPr>
        </w:p>
        <w:p w:rsidR="00706DB5" w:rsidRPr="00A12FBE" w:rsidRDefault="00706DB5" w:rsidP="00A12FBE">
          <w:pPr>
            <w:tabs>
              <w:tab w:val="left" w:pos="1455"/>
            </w:tabs>
            <w:jc w:val="center"/>
          </w:pPr>
          <w:r w:rsidRPr="00A12FBE">
            <w:rPr>
              <w:rFonts w:cs="Calibri"/>
              <w:noProof/>
              <w:color w:val="00B050"/>
              <w:lang w:eastAsia="fr-FR"/>
            </w:rPr>
            <w:drawing>
              <wp:inline distT="0" distB="0" distL="0" distR="0" wp14:anchorId="58EF6D93" wp14:editId="744B7A63">
                <wp:extent cx="987425" cy="646430"/>
                <wp:effectExtent l="0" t="0" r="3175" b="127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46" cy="6472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06DB5" w:rsidRPr="00A12FBE" w:rsidTr="00B958BF">
      <w:trPr>
        <w:trHeight w:val="232"/>
        <w:jc w:val="center"/>
      </w:trPr>
      <w:tc>
        <w:tcPr>
          <w:tcW w:w="8896" w:type="dxa"/>
          <w:gridSpan w:val="5"/>
        </w:tcPr>
        <w:p w:rsidR="00706DB5" w:rsidRPr="00A12FBE" w:rsidRDefault="00706DB5" w:rsidP="00A12FBE">
          <w:pPr>
            <w:tabs>
              <w:tab w:val="left" w:pos="1455"/>
            </w:tabs>
            <w:jc w:val="center"/>
            <w:rPr>
              <w:rFonts w:ascii="Calibri" w:hAnsi="Calibri"/>
            </w:rPr>
          </w:pPr>
          <w:r w:rsidRPr="00A12FBE">
            <w:rPr>
              <w:rFonts w:ascii="Calibri" w:hAnsi="Calibri"/>
              <w:b/>
            </w:rPr>
            <w:t>ETABLISSEMENT PUBLIC LOCAL D’ENSEIGNEMENT ET DE FORMATION PROFESSIONNELLE AGRICOLE</w:t>
          </w:r>
        </w:p>
      </w:tc>
    </w:tr>
    <w:tr w:rsidR="00706DB5" w:rsidRPr="00A12FBE" w:rsidTr="00B958BF">
      <w:trPr>
        <w:trHeight w:val="150"/>
        <w:jc w:val="center"/>
      </w:trPr>
      <w:tc>
        <w:tcPr>
          <w:tcW w:w="8896" w:type="dxa"/>
          <w:gridSpan w:val="5"/>
        </w:tcPr>
        <w:p w:rsidR="00706DB5" w:rsidRPr="00A12FBE" w:rsidRDefault="00706DB5" w:rsidP="00A12FBE">
          <w:pPr>
            <w:tabs>
              <w:tab w:val="left" w:pos="1455"/>
            </w:tabs>
            <w:jc w:val="center"/>
            <w:rPr>
              <w:rFonts w:ascii="Calibri" w:hAnsi="Calibri"/>
            </w:rPr>
          </w:pPr>
          <w:r w:rsidRPr="00A12FBE">
            <w:rPr>
              <w:rFonts w:ascii="Calibri" w:hAnsi="Calibri"/>
              <w:b/>
              <w:color w:val="00B050"/>
              <w:sz w:val="14"/>
              <w:szCs w:val="14"/>
            </w:rPr>
            <w:t>LEGTA</w:t>
          </w:r>
          <w:r w:rsidRPr="00A12FBE">
            <w:rPr>
              <w:rFonts w:ascii="Calibri" w:hAnsi="Calibri"/>
              <w:sz w:val="14"/>
              <w:szCs w:val="14"/>
            </w:rPr>
            <w:t xml:space="preserve"> DE CROIX-RIVAIL </w:t>
          </w:r>
          <w:r w:rsidRPr="00A12FBE">
            <w:rPr>
              <w:rFonts w:ascii="Calibri" w:hAnsi="Calibri"/>
              <w:color w:val="00B050"/>
              <w:sz w:val="14"/>
              <w:szCs w:val="14"/>
            </w:rPr>
            <w:t xml:space="preserve">– </w:t>
          </w:r>
          <w:r w:rsidRPr="00A12FBE">
            <w:rPr>
              <w:rFonts w:ascii="Calibri" w:hAnsi="Calibri"/>
              <w:b/>
              <w:color w:val="00B050"/>
              <w:sz w:val="14"/>
              <w:szCs w:val="14"/>
            </w:rPr>
            <w:t>CFAA</w:t>
          </w:r>
          <w:r w:rsidRPr="00A12FBE">
            <w:rPr>
              <w:rFonts w:ascii="Calibri" w:hAnsi="Calibri"/>
              <w:color w:val="00B050"/>
              <w:sz w:val="14"/>
              <w:szCs w:val="14"/>
            </w:rPr>
            <w:t xml:space="preserve"> </w:t>
          </w:r>
          <w:r w:rsidRPr="00A12FBE">
            <w:rPr>
              <w:rFonts w:ascii="Calibri" w:hAnsi="Calibri"/>
              <w:sz w:val="14"/>
              <w:szCs w:val="14"/>
            </w:rPr>
            <w:t xml:space="preserve"> DE MARTINIQUE – </w:t>
          </w:r>
          <w:r w:rsidRPr="00A12FBE">
            <w:rPr>
              <w:rFonts w:ascii="Calibri" w:hAnsi="Calibri"/>
              <w:b/>
              <w:color w:val="00B050"/>
              <w:sz w:val="14"/>
              <w:szCs w:val="14"/>
            </w:rPr>
            <w:t>CFPPA</w:t>
          </w:r>
          <w:r w:rsidRPr="00A12FBE">
            <w:rPr>
              <w:rFonts w:ascii="Calibri" w:hAnsi="Calibri"/>
              <w:color w:val="00B050"/>
              <w:sz w:val="14"/>
              <w:szCs w:val="14"/>
            </w:rPr>
            <w:t xml:space="preserve"> </w:t>
          </w:r>
          <w:r w:rsidRPr="00A12FBE">
            <w:rPr>
              <w:rFonts w:ascii="Calibri" w:hAnsi="Calibri"/>
              <w:sz w:val="14"/>
              <w:szCs w:val="14"/>
            </w:rPr>
            <w:t>DU CARBET –</w:t>
          </w:r>
          <w:r w:rsidRPr="00A12FBE">
            <w:rPr>
              <w:rFonts w:ascii="Calibri" w:hAnsi="Calibri"/>
              <w:b/>
              <w:color w:val="00B050"/>
              <w:sz w:val="14"/>
              <w:szCs w:val="14"/>
            </w:rPr>
            <w:t>CFPPA</w:t>
          </w:r>
          <w:r w:rsidRPr="00A12FBE">
            <w:rPr>
              <w:rFonts w:ascii="Calibri" w:hAnsi="Calibri"/>
              <w:sz w:val="14"/>
              <w:szCs w:val="14"/>
            </w:rPr>
            <w:t xml:space="preserve"> DE RIVIERE-PILOTE -  </w:t>
          </w:r>
          <w:r w:rsidRPr="00A12FBE">
            <w:rPr>
              <w:rFonts w:ascii="Calibri" w:hAnsi="Calibri"/>
              <w:b/>
              <w:color w:val="00B050"/>
              <w:sz w:val="14"/>
              <w:szCs w:val="14"/>
            </w:rPr>
            <w:t xml:space="preserve">EXPLOITATION </w:t>
          </w:r>
          <w:r w:rsidRPr="00A12FBE">
            <w:rPr>
              <w:rFonts w:ascii="Calibri" w:hAnsi="Calibri"/>
              <w:color w:val="00B050"/>
              <w:sz w:val="14"/>
              <w:szCs w:val="14"/>
            </w:rPr>
            <w:t xml:space="preserve"> </w:t>
          </w:r>
          <w:r w:rsidRPr="00A12FBE">
            <w:rPr>
              <w:rFonts w:ascii="Calibri" w:hAnsi="Calibri"/>
              <w:sz w:val="14"/>
              <w:szCs w:val="14"/>
            </w:rPr>
            <w:t>AGRICOLE DE CROIX-RIVAIL</w:t>
          </w:r>
        </w:p>
      </w:tc>
    </w:tr>
    <w:tr w:rsidR="00706DB5" w:rsidRPr="00A12FBE" w:rsidTr="00B958BF">
      <w:trPr>
        <w:trHeight w:val="245"/>
        <w:jc w:val="center"/>
      </w:trPr>
      <w:tc>
        <w:tcPr>
          <w:tcW w:w="8896" w:type="dxa"/>
          <w:gridSpan w:val="5"/>
        </w:tcPr>
        <w:p w:rsidR="00706DB5" w:rsidRPr="00A12FBE" w:rsidRDefault="00706DB5" w:rsidP="00A12FBE">
          <w:pPr>
            <w:tabs>
              <w:tab w:val="left" w:pos="14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A12FBE">
            <w:rPr>
              <w:rFonts w:ascii="Calibri" w:hAnsi="Calibri"/>
              <w:b/>
              <w:color w:val="00B050"/>
              <w:sz w:val="22"/>
              <w:szCs w:val="22"/>
            </w:rPr>
            <w:t>LYCEE D’ENSEIGNEMENT GENERAL ET TECHNOLOGIQUE AGRICOLE DE CROIX-RIVAIL</w:t>
          </w:r>
        </w:p>
      </w:tc>
    </w:tr>
  </w:tbl>
  <w:p w:rsidR="00706DB5" w:rsidRDefault="00706D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EEB"/>
    <w:multiLevelType w:val="hybridMultilevel"/>
    <w:tmpl w:val="13E82A6A"/>
    <w:lvl w:ilvl="0" w:tplc="9780B7D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404C"/>
    <w:multiLevelType w:val="hybridMultilevel"/>
    <w:tmpl w:val="5EB60B32"/>
    <w:lvl w:ilvl="0" w:tplc="9780B7D4">
      <w:start w:val="1"/>
      <w:numFmt w:val="bullet"/>
      <w:lvlText w:val="□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54592441"/>
    <w:multiLevelType w:val="hybridMultilevel"/>
    <w:tmpl w:val="389C2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01CB1"/>
    <w:multiLevelType w:val="hybridMultilevel"/>
    <w:tmpl w:val="D3B20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3E"/>
    <w:rsid w:val="00032AF2"/>
    <w:rsid w:val="000612C2"/>
    <w:rsid w:val="00074BCC"/>
    <w:rsid w:val="000D2E7D"/>
    <w:rsid w:val="000E239B"/>
    <w:rsid w:val="00125F65"/>
    <w:rsid w:val="00152198"/>
    <w:rsid w:val="00152F53"/>
    <w:rsid w:val="001D4E5E"/>
    <w:rsid w:val="001F665F"/>
    <w:rsid w:val="00232D5C"/>
    <w:rsid w:val="00261A86"/>
    <w:rsid w:val="00277DB3"/>
    <w:rsid w:val="002923CE"/>
    <w:rsid w:val="002C7668"/>
    <w:rsid w:val="00365F4E"/>
    <w:rsid w:val="003716E6"/>
    <w:rsid w:val="00371C36"/>
    <w:rsid w:val="00490BE3"/>
    <w:rsid w:val="004B2581"/>
    <w:rsid w:val="004E08C4"/>
    <w:rsid w:val="00512B93"/>
    <w:rsid w:val="005453AA"/>
    <w:rsid w:val="00572AA7"/>
    <w:rsid w:val="0058592A"/>
    <w:rsid w:val="0058612C"/>
    <w:rsid w:val="00600C3E"/>
    <w:rsid w:val="00670252"/>
    <w:rsid w:val="0070327C"/>
    <w:rsid w:val="00706DB5"/>
    <w:rsid w:val="00712FE2"/>
    <w:rsid w:val="00722BBF"/>
    <w:rsid w:val="00730DD3"/>
    <w:rsid w:val="00846F92"/>
    <w:rsid w:val="008B5878"/>
    <w:rsid w:val="008D2C14"/>
    <w:rsid w:val="008E098B"/>
    <w:rsid w:val="008E6F0A"/>
    <w:rsid w:val="009267D4"/>
    <w:rsid w:val="00936002"/>
    <w:rsid w:val="00962D42"/>
    <w:rsid w:val="00982B48"/>
    <w:rsid w:val="009D1F45"/>
    <w:rsid w:val="009E061D"/>
    <w:rsid w:val="00A12FBE"/>
    <w:rsid w:val="00AC3538"/>
    <w:rsid w:val="00B25567"/>
    <w:rsid w:val="00B32B11"/>
    <w:rsid w:val="00B347C9"/>
    <w:rsid w:val="00B449BD"/>
    <w:rsid w:val="00B820F3"/>
    <w:rsid w:val="00B958BF"/>
    <w:rsid w:val="00BA7748"/>
    <w:rsid w:val="00BB3604"/>
    <w:rsid w:val="00C24BFE"/>
    <w:rsid w:val="00C2786D"/>
    <w:rsid w:val="00C4078C"/>
    <w:rsid w:val="00C515BB"/>
    <w:rsid w:val="00C63204"/>
    <w:rsid w:val="00CB13B6"/>
    <w:rsid w:val="00CB3326"/>
    <w:rsid w:val="00D221CF"/>
    <w:rsid w:val="00D252FF"/>
    <w:rsid w:val="00D876E9"/>
    <w:rsid w:val="00DD084D"/>
    <w:rsid w:val="00DD55A1"/>
    <w:rsid w:val="00E04FC5"/>
    <w:rsid w:val="00E441DA"/>
    <w:rsid w:val="00E5573B"/>
    <w:rsid w:val="00EB1D2E"/>
    <w:rsid w:val="00F10DFB"/>
    <w:rsid w:val="00F15E81"/>
    <w:rsid w:val="00F32343"/>
    <w:rsid w:val="00F340C2"/>
    <w:rsid w:val="00F949E4"/>
    <w:rsid w:val="00F95082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C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98"/>
    <w:rPr>
      <w:rFonts w:ascii="Segoe UI" w:eastAsia="Times New Roman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4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0B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90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0B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C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198"/>
    <w:rPr>
      <w:rFonts w:ascii="Segoe UI" w:eastAsia="Times New Roman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4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0B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90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0B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ta.croix-rivail@educagri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FD93-9254-4E29-A490-4C80A5D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E1DD9137.dotm</Template>
  <TotalTime>422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JACOUB SAYONARA</dc:creator>
  <cp:lastModifiedBy>RENCIOT SANDRINE</cp:lastModifiedBy>
  <cp:revision>7</cp:revision>
  <cp:lastPrinted>2023-04-28T14:24:00Z</cp:lastPrinted>
  <dcterms:created xsi:type="dcterms:W3CDTF">2023-04-25T19:54:00Z</dcterms:created>
  <dcterms:modified xsi:type="dcterms:W3CDTF">2023-04-28T18:43:00Z</dcterms:modified>
</cp:coreProperties>
</file>